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E63C" w14:textId="77777777" w:rsidR="00B811CE" w:rsidRDefault="00305018" w:rsidP="00497136">
      <w:pPr>
        <w:ind w:left="-1440" w:right="-1440"/>
      </w:pPr>
      <w:r>
        <w:rPr>
          <w:noProof/>
        </w:rPr>
        <w:pict w14:anchorId="00DCE6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-456.4pt;width:631.5pt;height:447.4pt;z-index:251655168" stroked="f">
            <v:textbox style="mso-next-textbox:#_x0000_s1026">
              <w:txbxContent>
                <w:p w14:paraId="00DCE64C" w14:textId="77777777" w:rsidR="00587BF2" w:rsidRDefault="007D64F4" w:rsidP="008C3780">
                  <w:pPr>
                    <w:jc w:val="center"/>
                    <w:rPr>
                      <w:rFonts w:ascii="Modern No. 20" w:hAnsi="Modern No. 20"/>
                      <w:sz w:val="72"/>
                      <w:szCs w:val="48"/>
                    </w:rPr>
                  </w:pPr>
                  <w:r>
                    <w:rPr>
                      <w:rFonts w:ascii="Modern No. 20" w:hAnsi="Modern No. 20"/>
                      <w:sz w:val="72"/>
                      <w:szCs w:val="48"/>
                    </w:rPr>
                    <w:t>…………..</w:t>
                  </w:r>
                  <w:r w:rsidR="009E7D9A">
                    <w:rPr>
                      <w:rFonts w:ascii="Modern No. 20" w:hAnsi="Modern No. 20"/>
                      <w:sz w:val="72"/>
                      <w:szCs w:val="48"/>
                    </w:rPr>
                    <w:t xml:space="preserve"> FIRE DEPARTMENT</w:t>
                  </w:r>
                </w:p>
                <w:p w14:paraId="00DCE64D" w14:textId="57A8881C" w:rsidR="009E7D9A" w:rsidRDefault="009E7D9A" w:rsidP="008C3780">
                  <w:pPr>
                    <w:jc w:val="center"/>
                    <w:rPr>
                      <w:rFonts w:ascii="Modern No. 20" w:hAnsi="Modern No. 20"/>
                      <w:sz w:val="72"/>
                      <w:szCs w:val="48"/>
                    </w:rPr>
                  </w:pPr>
                  <w:r>
                    <w:rPr>
                      <w:rFonts w:ascii="Modern No. 20" w:hAnsi="Modern No. 20"/>
                      <w:sz w:val="72"/>
                      <w:szCs w:val="48"/>
                    </w:rPr>
                    <w:t>RECRUIT CLASS OF 20</w:t>
                  </w:r>
                  <w:r w:rsidR="00ED076F">
                    <w:rPr>
                      <w:rFonts w:ascii="Modern No. 20" w:hAnsi="Modern No. 20"/>
                      <w:sz w:val="72"/>
                      <w:szCs w:val="48"/>
                    </w:rPr>
                    <w:t>1</w:t>
                  </w:r>
                  <w:r w:rsidR="00305018">
                    <w:rPr>
                      <w:rFonts w:ascii="Modern No. 20" w:hAnsi="Modern No. 20"/>
                      <w:sz w:val="72"/>
                      <w:szCs w:val="48"/>
                    </w:rPr>
                    <w:t>7</w:t>
                  </w:r>
                </w:p>
                <w:p w14:paraId="00DCE64E" w14:textId="77777777" w:rsidR="009E7D9A" w:rsidRPr="009E7D9A" w:rsidRDefault="009E7D9A" w:rsidP="008C3780">
                  <w:pPr>
                    <w:jc w:val="center"/>
                    <w:rPr>
                      <w:rFonts w:ascii="Modern No. 20" w:hAnsi="Modern No. 20"/>
                      <w:sz w:val="40"/>
                      <w:szCs w:val="40"/>
                    </w:rPr>
                  </w:pPr>
                  <w:r>
                    <w:rPr>
                      <w:rFonts w:ascii="Modern No. 20" w:hAnsi="Modern No. 20"/>
                      <w:sz w:val="40"/>
                      <w:szCs w:val="40"/>
                    </w:rPr>
                    <w:t xml:space="preserve">THIS CERTIFICATE SERVES AS TESTAMENT THAT </w:t>
                  </w:r>
                </w:p>
                <w:p w14:paraId="00DCE64F" w14:textId="77777777" w:rsidR="00E63352" w:rsidRDefault="00E63352" w:rsidP="008C3780">
                  <w:pPr>
                    <w:jc w:val="center"/>
                    <w:rPr>
                      <w:rFonts w:ascii="Modern No. 20" w:hAnsi="Modern No. 20"/>
                      <w:color w:val="0070C0"/>
                      <w:sz w:val="24"/>
                      <w:szCs w:val="24"/>
                    </w:rPr>
                  </w:pPr>
                </w:p>
                <w:p w14:paraId="00DCE650" w14:textId="77777777" w:rsidR="008C3780" w:rsidRPr="006F3FB2" w:rsidRDefault="007D64F4" w:rsidP="008C3780">
                  <w:pPr>
                    <w:jc w:val="center"/>
                    <w:rPr>
                      <w:rFonts w:ascii="Modern No. 20" w:hAnsi="Modern No. 20"/>
                      <w:b/>
                      <w:color w:val="0070C0"/>
                      <w:sz w:val="72"/>
                      <w:szCs w:val="48"/>
                    </w:rPr>
                  </w:pPr>
                  <w:r w:rsidRPr="006F3FB2">
                    <w:rPr>
                      <w:rFonts w:ascii="Modern No. 20" w:hAnsi="Modern No. 20"/>
                      <w:b/>
                      <w:color w:val="0070C0"/>
                      <w:sz w:val="72"/>
                      <w:szCs w:val="48"/>
                    </w:rPr>
                    <w:t>(</w:t>
                  </w:r>
                  <w:r w:rsidR="008C3780" w:rsidRPr="006F3FB2">
                    <w:rPr>
                      <w:rFonts w:ascii="Modern No. 20" w:hAnsi="Modern No. 20"/>
                      <w:b/>
                      <w:color w:val="0070C0"/>
                      <w:sz w:val="72"/>
                      <w:szCs w:val="48"/>
                    </w:rPr>
                    <w:t>Recipient’s Name</w:t>
                  </w:r>
                  <w:r w:rsidRPr="006F3FB2">
                    <w:rPr>
                      <w:rFonts w:ascii="Modern No. 20" w:hAnsi="Modern No. 20"/>
                      <w:b/>
                      <w:color w:val="0070C0"/>
                      <w:sz w:val="72"/>
                      <w:szCs w:val="48"/>
                    </w:rPr>
                    <w:t>)</w:t>
                  </w:r>
                </w:p>
                <w:p w14:paraId="00DCE651" w14:textId="77777777" w:rsidR="00E63352" w:rsidRDefault="00E63352" w:rsidP="008C3780">
                  <w:pPr>
                    <w:jc w:val="center"/>
                    <w:rPr>
                      <w:rFonts w:ascii="Modern No. 20" w:hAnsi="Modern No. 20"/>
                      <w:sz w:val="40"/>
                      <w:szCs w:val="40"/>
                    </w:rPr>
                  </w:pPr>
                </w:p>
                <w:p w14:paraId="00DCE652" w14:textId="77777777" w:rsidR="009E7D9A" w:rsidRDefault="009E7D9A" w:rsidP="008C3780">
                  <w:pPr>
                    <w:jc w:val="center"/>
                    <w:rPr>
                      <w:rFonts w:ascii="Modern No. 20" w:hAnsi="Modern No. 20"/>
                      <w:sz w:val="40"/>
                      <w:szCs w:val="40"/>
                    </w:rPr>
                  </w:pPr>
                  <w:r>
                    <w:rPr>
                      <w:rFonts w:ascii="Modern No. 20" w:hAnsi="Modern No. 20"/>
                      <w:sz w:val="40"/>
                      <w:szCs w:val="40"/>
                    </w:rPr>
                    <w:t>HAS HEREBY COMPLETED AND GRADUATED</w:t>
                  </w:r>
                </w:p>
                <w:p w14:paraId="00DCE653" w14:textId="77777777" w:rsidR="009E7D9A" w:rsidRPr="009E7D9A" w:rsidRDefault="009E7D9A" w:rsidP="008C3780">
                  <w:pPr>
                    <w:jc w:val="center"/>
                    <w:rPr>
                      <w:rFonts w:ascii="Modern No. 20" w:hAnsi="Modern No. 20"/>
                      <w:sz w:val="72"/>
                      <w:szCs w:val="72"/>
                    </w:rPr>
                  </w:pPr>
                  <w:r>
                    <w:rPr>
                      <w:rFonts w:ascii="Modern No. 20" w:hAnsi="Modern No. 20"/>
                      <w:sz w:val="72"/>
                      <w:szCs w:val="72"/>
                    </w:rPr>
                    <w:t>RECRUIT ORIENTATION PROGRAM</w:t>
                  </w:r>
                </w:p>
                <w:p w14:paraId="00DCE654" w14:textId="314B370C" w:rsidR="007202E9" w:rsidRPr="009E7D9A" w:rsidRDefault="009E7D9A" w:rsidP="009E7D9A">
                  <w:pPr>
                    <w:tabs>
                      <w:tab w:val="left" w:pos="1170"/>
                      <w:tab w:val="left" w:pos="8100"/>
                    </w:tabs>
                    <w:spacing w:before="240" w:line="480" w:lineRule="auto"/>
                    <w:jc w:val="center"/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 xml:space="preserve">ON THIS </w:t>
                  </w:r>
                  <w:r w:rsidR="007D64F4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(date)</w:t>
                  </w: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 xml:space="preserve"> DAY OF </w:t>
                  </w:r>
                  <w:r w:rsidR="007D64F4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(month)</w:t>
                  </w: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, 20</w:t>
                  </w:r>
                  <w:r w:rsidR="00ED076F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1</w:t>
                  </w:r>
                  <w:r w:rsidR="00305018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7</w:t>
                  </w:r>
                  <w:bookmarkStart w:id="0" w:name="_GoBack"/>
                  <w:bookmarkEnd w:id="0"/>
                </w:p>
                <w:p w14:paraId="00DCE655" w14:textId="77777777" w:rsidR="006A5ED5" w:rsidRPr="009E7D9A" w:rsidRDefault="009E7D9A" w:rsidP="00803CEE">
                  <w:pPr>
                    <w:tabs>
                      <w:tab w:val="left" w:pos="1170"/>
                      <w:tab w:val="left" w:pos="8100"/>
                    </w:tabs>
                    <w:spacing w:after="0" w:line="240" w:lineRule="auto"/>
                    <w:jc w:val="center"/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________________________________________</w:t>
                  </w:r>
                </w:p>
                <w:p w14:paraId="00DCE656" w14:textId="77777777" w:rsidR="00B15EF7" w:rsidRPr="00B15EF7" w:rsidRDefault="009E7D9A" w:rsidP="009E7D9A">
                  <w:pPr>
                    <w:widowControl w:val="0"/>
                    <w:tabs>
                      <w:tab w:val="left" w:pos="900"/>
                      <w:tab w:val="left" w:pos="7920"/>
                    </w:tabs>
                    <w:spacing w:after="0" w:line="240" w:lineRule="auto"/>
                    <w:contextualSpacing/>
                    <w:jc w:val="center"/>
                    <w:textboxTightWrap w:val="allLines"/>
                    <w:rPr>
                      <w:rFonts w:ascii="ABIGAIL" w:hAnsi="ABIGAIL"/>
                      <w:sz w:val="96"/>
                      <w:szCs w:val="96"/>
                    </w:rPr>
                  </w:pP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FIRE CHIEF</w:t>
                  </w:r>
                </w:p>
              </w:txbxContent>
            </v:textbox>
          </v:shape>
        </w:pict>
      </w:r>
      <w:r w:rsidR="009E7D9A">
        <w:rPr>
          <w:noProof/>
        </w:rPr>
        <w:drawing>
          <wp:anchor distT="0" distB="0" distL="114300" distR="114300" simplePos="0" relativeHeight="251660288" behindDoc="1" locked="0" layoutInCell="1" allowOverlap="1" wp14:anchorId="00DCE63F" wp14:editId="00DCE640">
            <wp:simplePos x="0" y="0"/>
            <wp:positionH relativeFrom="margin">
              <wp:posOffset>-977265</wp:posOffset>
            </wp:positionH>
            <wp:positionV relativeFrom="margin">
              <wp:posOffset>-843280</wp:posOffset>
            </wp:positionV>
            <wp:extent cx="10210800" cy="7863205"/>
            <wp:effectExtent l="19050" t="0" r="0" b="0"/>
            <wp:wrapSquare wrapText="bothSides"/>
            <wp:docPr id="10" name="Picture 0" descr="Image_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_1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86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00DCE6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7.5pt;margin-top:450pt;width:241.5pt;height:.05pt;z-index:251656192;mso-position-horizontal-relative:text;mso-position-vertical-relative:text" o:connectortype="straight" wrapcoords="1 1 323 1 323 1 1 1 1 1"/>
        </w:pict>
      </w:r>
    </w:p>
    <w:sectPr w:rsidR="00B811CE" w:rsidSect="00497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E644" w14:textId="77777777" w:rsidR="006854FC" w:rsidRDefault="006854FC" w:rsidP="00587BF2">
      <w:pPr>
        <w:spacing w:after="0" w:line="240" w:lineRule="auto"/>
      </w:pPr>
      <w:r>
        <w:separator/>
      </w:r>
    </w:p>
  </w:endnote>
  <w:endnote w:type="continuationSeparator" w:id="0">
    <w:p w14:paraId="00DCE645" w14:textId="77777777" w:rsidR="006854FC" w:rsidRDefault="006854FC" w:rsidP="0058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  <w:embedRegular r:id="rId1" w:fontKey="{26624EF1-F79F-487E-9254-118B6AFAE39E}"/>
    <w:embedBold r:id="rId2" w:fontKey="{20493394-C44D-4634-BE51-EA01B489361E}"/>
  </w:font>
  <w:font w:name="ABIGAIL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E648" w14:textId="77777777" w:rsidR="00587BF2" w:rsidRDefault="00587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E649" w14:textId="77777777" w:rsidR="00587BF2" w:rsidRDefault="00587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E64B" w14:textId="77777777" w:rsidR="00587BF2" w:rsidRDefault="0058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E642" w14:textId="77777777" w:rsidR="006854FC" w:rsidRDefault="006854FC" w:rsidP="00587BF2">
      <w:pPr>
        <w:spacing w:after="0" w:line="240" w:lineRule="auto"/>
      </w:pPr>
      <w:r>
        <w:separator/>
      </w:r>
    </w:p>
  </w:footnote>
  <w:footnote w:type="continuationSeparator" w:id="0">
    <w:p w14:paraId="00DCE643" w14:textId="77777777" w:rsidR="006854FC" w:rsidRDefault="006854FC" w:rsidP="0058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E646" w14:textId="77777777" w:rsidR="00587BF2" w:rsidRDefault="00587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E647" w14:textId="77777777" w:rsidR="00587BF2" w:rsidRDefault="00587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E64A" w14:textId="77777777" w:rsidR="00587BF2" w:rsidRDefault="00587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intPostScriptOverText/>
  <w:embedTrueTypeFonts/>
  <w:embedSystemFonts/>
  <w:saveSubsetFont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7E5"/>
    <w:rsid w:val="0001635C"/>
    <w:rsid w:val="0003302C"/>
    <w:rsid w:val="000D33B7"/>
    <w:rsid w:val="00101325"/>
    <w:rsid w:val="00150D1E"/>
    <w:rsid w:val="00171D27"/>
    <w:rsid w:val="001C0DDD"/>
    <w:rsid w:val="002526ED"/>
    <w:rsid w:val="002D3124"/>
    <w:rsid w:val="00305018"/>
    <w:rsid w:val="0037110A"/>
    <w:rsid w:val="004008E4"/>
    <w:rsid w:val="00497136"/>
    <w:rsid w:val="005320A2"/>
    <w:rsid w:val="005429E6"/>
    <w:rsid w:val="005447E5"/>
    <w:rsid w:val="00587BF2"/>
    <w:rsid w:val="006854FC"/>
    <w:rsid w:val="006A5ED5"/>
    <w:rsid w:val="006F3FB2"/>
    <w:rsid w:val="007012B4"/>
    <w:rsid w:val="007202E9"/>
    <w:rsid w:val="007A2409"/>
    <w:rsid w:val="007D4200"/>
    <w:rsid w:val="007D64F4"/>
    <w:rsid w:val="00803CEE"/>
    <w:rsid w:val="008C3780"/>
    <w:rsid w:val="00945290"/>
    <w:rsid w:val="00951A2F"/>
    <w:rsid w:val="00972636"/>
    <w:rsid w:val="009E7D9A"/>
    <w:rsid w:val="009F6733"/>
    <w:rsid w:val="00A62F65"/>
    <w:rsid w:val="00AA495F"/>
    <w:rsid w:val="00B15EF7"/>
    <w:rsid w:val="00B811CE"/>
    <w:rsid w:val="00C25BEF"/>
    <w:rsid w:val="00CA79BA"/>
    <w:rsid w:val="00CE4F52"/>
    <w:rsid w:val="00D66185"/>
    <w:rsid w:val="00E63352"/>
    <w:rsid w:val="00EC169B"/>
    <w:rsid w:val="00ED076F"/>
    <w:rsid w:val="00F035A7"/>
    <w:rsid w:val="00F91CE2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24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00DCE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11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7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BF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B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CBC5F-BBE8-493C-B994-845290B804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2BC1E5-36CF-4966-B1F0-868CC25E6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8D7FD-F315-4C71-AE9C-88A1474A9EBE}"/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2017-02-15T18:32:00Z</dcterms:created>
  <dcterms:modified xsi:type="dcterms:W3CDTF">2017-02-15T18:32:00Z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TC300077999990</vt:lpwstr>
  </property>
  <property fmtid="{D5CDD505-2E9C-101B-9397-08002B2CF9AE}" pid="3" name="ContentTypeId">
    <vt:lpwstr>0x01010093DAAB62C8B36E41AB82C12873E9626E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