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56BA4" w14:textId="77777777" w:rsidR="00B811CE" w:rsidRDefault="00DD056C" w:rsidP="00497136">
      <w:pPr>
        <w:ind w:left="-1440" w:right="-1440"/>
      </w:pPr>
      <w:r>
        <w:rPr>
          <w:noProof/>
        </w:rPr>
        <w:pict w14:anchorId="4CC56BA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5pt;margin-top:-456.4pt;width:631.5pt;height:447.4pt;z-index:251655168" stroked="f">
            <v:textbox style="mso-next-textbox:#_x0000_s1026">
              <w:txbxContent>
                <w:p w14:paraId="4CC56BB4" w14:textId="77777777" w:rsidR="009256A9" w:rsidRDefault="009256A9" w:rsidP="008C3780">
                  <w:pPr>
                    <w:jc w:val="center"/>
                    <w:rPr>
                      <w:rFonts w:ascii="Modern No. 20" w:hAnsi="Modern No. 20"/>
                      <w:sz w:val="56"/>
                      <w:szCs w:val="56"/>
                    </w:rPr>
                  </w:pPr>
                </w:p>
                <w:p w14:paraId="4CC56BB5" w14:textId="77777777" w:rsidR="009256A9" w:rsidRDefault="009256A9" w:rsidP="008C3780">
                  <w:pPr>
                    <w:jc w:val="center"/>
                    <w:rPr>
                      <w:rFonts w:ascii="Modern No. 20" w:hAnsi="Modern No. 20"/>
                      <w:sz w:val="72"/>
                      <w:szCs w:val="72"/>
                    </w:rPr>
                  </w:pPr>
                  <w:r>
                    <w:rPr>
                      <w:rFonts w:ascii="Modern No. 20" w:hAnsi="Modern No. 20"/>
                      <w:sz w:val="72"/>
                      <w:szCs w:val="48"/>
                    </w:rPr>
                    <w:t>Certificate of Completion</w:t>
                  </w:r>
                </w:p>
                <w:p w14:paraId="4CC56BB6" w14:textId="77777777" w:rsidR="009256A9" w:rsidRDefault="009256A9" w:rsidP="008C3780">
                  <w:pPr>
                    <w:jc w:val="center"/>
                    <w:rPr>
                      <w:rFonts w:ascii="Modern No. 20" w:hAnsi="Modern No. 20"/>
                      <w:sz w:val="68"/>
                      <w:szCs w:val="68"/>
                    </w:rPr>
                  </w:pPr>
                  <w:r w:rsidRPr="009256A9">
                    <w:rPr>
                      <w:rFonts w:ascii="Modern No. 20" w:hAnsi="Modern No. 20"/>
                      <w:sz w:val="68"/>
                      <w:szCs w:val="68"/>
                    </w:rPr>
                    <w:t>RECRUIT ORIENTATION PROGRAM</w:t>
                  </w:r>
                </w:p>
                <w:p w14:paraId="4CC56BB7" w14:textId="77777777" w:rsidR="009256A9" w:rsidRPr="009256A9" w:rsidRDefault="009256A9" w:rsidP="008C3780">
                  <w:pPr>
                    <w:jc w:val="center"/>
                    <w:rPr>
                      <w:rFonts w:ascii="Modern No. 20" w:hAnsi="Modern No. 20"/>
                      <w:sz w:val="68"/>
                      <w:szCs w:val="68"/>
                    </w:rPr>
                  </w:pPr>
                  <w:r>
                    <w:rPr>
                      <w:rFonts w:ascii="Modern No. 20" w:hAnsi="Modern No. 20"/>
                      <w:sz w:val="68"/>
                      <w:szCs w:val="68"/>
                    </w:rPr>
                    <w:t>Presented to</w:t>
                  </w:r>
                </w:p>
                <w:p w14:paraId="4CC56BB8" w14:textId="77777777" w:rsidR="009256A9" w:rsidRPr="008A0F8B" w:rsidRDefault="009256A9" w:rsidP="008C3780">
                  <w:pPr>
                    <w:jc w:val="center"/>
                    <w:rPr>
                      <w:rFonts w:ascii="Modern No. 20" w:hAnsi="Modern No. 20"/>
                      <w:b/>
                      <w:color w:val="548DD4" w:themeColor="text2" w:themeTint="99"/>
                      <w:sz w:val="72"/>
                      <w:szCs w:val="48"/>
                    </w:rPr>
                  </w:pPr>
                  <w:r w:rsidRPr="008A0F8B">
                    <w:rPr>
                      <w:rFonts w:ascii="Modern No. 20" w:hAnsi="Modern No. 20"/>
                      <w:b/>
                      <w:color w:val="548DD4" w:themeColor="text2" w:themeTint="99"/>
                      <w:sz w:val="72"/>
                      <w:szCs w:val="48"/>
                    </w:rPr>
                    <w:t>(Recipient’s Name)</w:t>
                  </w:r>
                </w:p>
                <w:p w14:paraId="4CC56BB9" w14:textId="77777777" w:rsidR="009256A9" w:rsidRDefault="009256A9" w:rsidP="008C3780">
                  <w:pPr>
                    <w:jc w:val="center"/>
                    <w:rPr>
                      <w:rFonts w:ascii="Modern No. 20" w:hAnsi="Modern No. 20"/>
                      <w:sz w:val="24"/>
                      <w:szCs w:val="24"/>
                    </w:rPr>
                  </w:pPr>
                </w:p>
                <w:p w14:paraId="4CC56BBA" w14:textId="77777777" w:rsidR="00587BF2" w:rsidRDefault="009256A9" w:rsidP="008C3780">
                  <w:pPr>
                    <w:jc w:val="center"/>
                    <w:rPr>
                      <w:rFonts w:ascii="Modern No. 20" w:hAnsi="Modern No. 20"/>
                      <w:sz w:val="72"/>
                      <w:szCs w:val="48"/>
                    </w:rPr>
                  </w:pPr>
                  <w:r>
                    <w:rPr>
                      <w:rFonts w:ascii="Modern No. 20" w:hAnsi="Modern No. 20"/>
                      <w:sz w:val="72"/>
                      <w:szCs w:val="48"/>
                    </w:rPr>
                    <w:t xml:space="preserve">(Department Name) </w:t>
                  </w:r>
                  <w:r w:rsidR="009E7D9A">
                    <w:rPr>
                      <w:rFonts w:ascii="Modern No. 20" w:hAnsi="Modern No. 20"/>
                      <w:sz w:val="72"/>
                      <w:szCs w:val="48"/>
                    </w:rPr>
                    <w:t>F</w:t>
                  </w:r>
                  <w:r>
                    <w:rPr>
                      <w:rFonts w:ascii="Modern No. 20" w:hAnsi="Modern No. 20"/>
                      <w:sz w:val="72"/>
                      <w:szCs w:val="48"/>
                    </w:rPr>
                    <w:t>ire</w:t>
                  </w:r>
                  <w:r w:rsidR="009E7D9A">
                    <w:rPr>
                      <w:rFonts w:ascii="Modern No. 20" w:hAnsi="Modern No. 20"/>
                      <w:sz w:val="72"/>
                      <w:szCs w:val="48"/>
                    </w:rPr>
                    <w:t xml:space="preserve"> D</w:t>
                  </w:r>
                  <w:r>
                    <w:rPr>
                      <w:rFonts w:ascii="Modern No. 20" w:hAnsi="Modern No. 20"/>
                      <w:sz w:val="72"/>
                      <w:szCs w:val="48"/>
                    </w:rPr>
                    <w:t>epartment</w:t>
                  </w:r>
                </w:p>
                <w:p w14:paraId="4CC56BBB" w14:textId="5018AA1D" w:rsidR="007202E9" w:rsidRPr="009E7D9A" w:rsidRDefault="009256A9" w:rsidP="009E7D9A">
                  <w:pPr>
                    <w:tabs>
                      <w:tab w:val="left" w:pos="1170"/>
                      <w:tab w:val="left" w:pos="8100"/>
                    </w:tabs>
                    <w:spacing w:before="240" w:line="480" w:lineRule="auto"/>
                    <w:jc w:val="center"/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 xml:space="preserve">on This </w:t>
                  </w:r>
                  <w:r w:rsidR="007D64F4"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>(</w:t>
                  </w:r>
                  <w:r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>D</w:t>
                  </w:r>
                  <w:r w:rsidR="007D64F4"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>ate)</w:t>
                  </w:r>
                  <w:r w:rsidR="009E7D9A"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 xml:space="preserve"> D</w:t>
                  </w:r>
                  <w:r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>ay</w:t>
                  </w:r>
                  <w:r w:rsidR="009E7D9A"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>of</w:t>
                  </w:r>
                  <w:r w:rsidR="009E7D9A"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 xml:space="preserve"> </w:t>
                  </w:r>
                  <w:r w:rsidR="007D64F4"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>(</w:t>
                  </w:r>
                  <w:r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>M</w:t>
                  </w:r>
                  <w:r w:rsidR="007D64F4"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>onth)</w:t>
                  </w:r>
                  <w:r w:rsidR="009E7D9A"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>, 201</w:t>
                  </w:r>
                  <w:r w:rsidR="00DD056C"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>7</w:t>
                  </w:r>
                  <w:bookmarkStart w:id="0" w:name="_GoBack"/>
                  <w:bookmarkEnd w:id="0"/>
                </w:p>
                <w:p w14:paraId="4CC56BBC" w14:textId="77777777" w:rsidR="006A5ED5" w:rsidRPr="009E7D9A" w:rsidRDefault="009E7D9A" w:rsidP="00803CEE">
                  <w:pPr>
                    <w:tabs>
                      <w:tab w:val="left" w:pos="1170"/>
                      <w:tab w:val="left" w:pos="8100"/>
                    </w:tabs>
                    <w:spacing w:after="0" w:line="240" w:lineRule="auto"/>
                    <w:jc w:val="center"/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>________________________________________</w:t>
                  </w:r>
                </w:p>
                <w:p w14:paraId="4CC56BBD" w14:textId="77777777" w:rsidR="00B15EF7" w:rsidRPr="00B15EF7" w:rsidRDefault="009E7D9A" w:rsidP="009E7D9A">
                  <w:pPr>
                    <w:widowControl w:val="0"/>
                    <w:tabs>
                      <w:tab w:val="left" w:pos="900"/>
                      <w:tab w:val="left" w:pos="7920"/>
                    </w:tabs>
                    <w:spacing w:after="0" w:line="240" w:lineRule="auto"/>
                    <w:contextualSpacing/>
                    <w:jc w:val="center"/>
                    <w:textboxTightWrap w:val="allLines"/>
                    <w:rPr>
                      <w:rFonts w:ascii="ABIGAIL" w:hAnsi="ABIGAIL"/>
                      <w:sz w:val="96"/>
                      <w:szCs w:val="96"/>
                    </w:rPr>
                  </w:pPr>
                  <w:r>
                    <w:rPr>
                      <w:rFonts w:ascii="Modern No. 20" w:hAnsi="Modern No. 20"/>
                      <w:color w:val="000000"/>
                      <w:sz w:val="40"/>
                      <w:szCs w:val="40"/>
                    </w:rPr>
                    <w:t>FIRE CHIEF</w:t>
                  </w:r>
                </w:p>
              </w:txbxContent>
            </v:textbox>
          </v:shape>
        </w:pict>
      </w:r>
      <w:r w:rsidR="009E7D9A">
        <w:rPr>
          <w:noProof/>
        </w:rPr>
        <w:drawing>
          <wp:anchor distT="0" distB="0" distL="114300" distR="114300" simplePos="0" relativeHeight="251660288" behindDoc="1" locked="0" layoutInCell="1" allowOverlap="1" wp14:anchorId="4CC56BA7" wp14:editId="4CC56BA8">
            <wp:simplePos x="0" y="0"/>
            <wp:positionH relativeFrom="margin">
              <wp:posOffset>-977265</wp:posOffset>
            </wp:positionH>
            <wp:positionV relativeFrom="margin">
              <wp:posOffset>-843280</wp:posOffset>
            </wp:positionV>
            <wp:extent cx="10210800" cy="7863205"/>
            <wp:effectExtent l="19050" t="0" r="0" b="0"/>
            <wp:wrapSquare wrapText="bothSides"/>
            <wp:docPr id="10" name="Picture 0" descr="Image_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_1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786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 w14:anchorId="4CC56BA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7.5pt;margin-top:450pt;width:241.5pt;height:.05pt;z-index:251656192;mso-position-horizontal-relative:text;mso-position-vertical-relative:text" o:connectortype="straight" wrapcoords="1 1 323 1 323 1 1 1 1 1"/>
        </w:pict>
      </w:r>
    </w:p>
    <w:sectPr w:rsidR="00B811CE" w:rsidSect="00497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56BAC" w14:textId="77777777" w:rsidR="006854FC" w:rsidRDefault="006854FC" w:rsidP="00587BF2">
      <w:pPr>
        <w:spacing w:after="0" w:line="240" w:lineRule="auto"/>
      </w:pPr>
      <w:r>
        <w:separator/>
      </w:r>
    </w:p>
  </w:endnote>
  <w:endnote w:type="continuationSeparator" w:id="0">
    <w:p w14:paraId="4CC56BAD" w14:textId="77777777" w:rsidR="006854FC" w:rsidRDefault="006854FC" w:rsidP="0058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  <w:embedRegular r:id="rId1" w:fontKey="{8D5AB82E-C70D-4070-A3D0-AA1169354FF5}"/>
    <w:embedBold r:id="rId2" w:fontKey="{929C2888-1377-4DE4-BE59-893B9E84EC40}"/>
  </w:font>
  <w:font w:name="ABIGAIL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56BB0" w14:textId="77777777" w:rsidR="00587BF2" w:rsidRDefault="00587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56BB1" w14:textId="77777777" w:rsidR="00587BF2" w:rsidRDefault="00587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56BB3" w14:textId="77777777" w:rsidR="00587BF2" w:rsidRDefault="00587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56BAA" w14:textId="77777777" w:rsidR="006854FC" w:rsidRDefault="006854FC" w:rsidP="00587BF2">
      <w:pPr>
        <w:spacing w:after="0" w:line="240" w:lineRule="auto"/>
      </w:pPr>
      <w:r>
        <w:separator/>
      </w:r>
    </w:p>
  </w:footnote>
  <w:footnote w:type="continuationSeparator" w:id="0">
    <w:p w14:paraId="4CC56BAB" w14:textId="77777777" w:rsidR="006854FC" w:rsidRDefault="006854FC" w:rsidP="0058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56BAE" w14:textId="77777777" w:rsidR="00587BF2" w:rsidRDefault="00587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56BAF" w14:textId="77777777" w:rsidR="00587BF2" w:rsidRDefault="00587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56BB2" w14:textId="77777777" w:rsidR="00587BF2" w:rsidRDefault="00587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intPostScriptOverText/>
  <w:embedTrueTypeFonts/>
  <w:embedSystemFonts/>
  <w:saveSubsetFont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4577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7E5"/>
    <w:rsid w:val="0001635C"/>
    <w:rsid w:val="0003302C"/>
    <w:rsid w:val="000D33B7"/>
    <w:rsid w:val="00150D1E"/>
    <w:rsid w:val="00171D27"/>
    <w:rsid w:val="001C0DDD"/>
    <w:rsid w:val="00212655"/>
    <w:rsid w:val="002526ED"/>
    <w:rsid w:val="002D3124"/>
    <w:rsid w:val="0037110A"/>
    <w:rsid w:val="004008E4"/>
    <w:rsid w:val="00497136"/>
    <w:rsid w:val="005429E6"/>
    <w:rsid w:val="005447E5"/>
    <w:rsid w:val="00587BF2"/>
    <w:rsid w:val="006854FC"/>
    <w:rsid w:val="006A5ED5"/>
    <w:rsid w:val="007012B4"/>
    <w:rsid w:val="007202E9"/>
    <w:rsid w:val="007A2409"/>
    <w:rsid w:val="007D4200"/>
    <w:rsid w:val="007D64F4"/>
    <w:rsid w:val="00803CEE"/>
    <w:rsid w:val="008A0F8B"/>
    <w:rsid w:val="008C3780"/>
    <w:rsid w:val="0092232F"/>
    <w:rsid w:val="009256A9"/>
    <w:rsid w:val="00945290"/>
    <w:rsid w:val="00951A2F"/>
    <w:rsid w:val="00972636"/>
    <w:rsid w:val="009E7D9A"/>
    <w:rsid w:val="009F6733"/>
    <w:rsid w:val="00A62F65"/>
    <w:rsid w:val="00AA495F"/>
    <w:rsid w:val="00B15EF7"/>
    <w:rsid w:val="00B811CE"/>
    <w:rsid w:val="00C25BEF"/>
    <w:rsid w:val="00CA79BA"/>
    <w:rsid w:val="00CE4F52"/>
    <w:rsid w:val="00D66185"/>
    <w:rsid w:val="00DD056C"/>
    <w:rsid w:val="00E63352"/>
    <w:rsid w:val="00EC169B"/>
    <w:rsid w:val="00F035A7"/>
    <w:rsid w:val="00F0385E"/>
    <w:rsid w:val="00F91CE2"/>
    <w:rsid w:val="00F9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 [2412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4CC56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11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7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BF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87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B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D4DA7-FAEE-4A53-882F-0B61D5962DFF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80a32fd-07ef-4645-8556-8b51a3151d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A5F0CC-06EF-4F16-8E68-55B13B3CC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AF0B6-1F03-495A-9D49-4CBE3FB541C9}"/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2017-02-15T18:34:00Z</dcterms:created>
  <dcterms:modified xsi:type="dcterms:W3CDTF">2017-02-15T18:34:00Z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TC300077999990</vt:lpwstr>
  </property>
  <property fmtid="{D5CDD505-2E9C-101B-9397-08002B2CF9AE}" pid="3" name="ContentTypeId">
    <vt:lpwstr>0x01010093DAAB62C8B36E41AB82C12873E9626E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